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039B4" w14:textId="7C713624" w:rsidR="00060511" w:rsidRPr="00060511" w:rsidRDefault="00CE2E77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 xml:space="preserve">DODATEČNÝ </w:t>
      </w:r>
      <w:r w:rsidR="007A7B1B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ZÁPIS (</w:t>
      </w:r>
      <w:r w:rsidR="00060511" w:rsidRPr="00060511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UKRAJINA)</w:t>
      </w:r>
    </w:p>
    <w:p w14:paraId="5B90B073" w14:textId="44ABD8A0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bookmarkStart w:id="0" w:name="_GoBack"/>
      <w:bookmarkEnd w:id="0"/>
      <w:r w:rsidRPr="00060511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8CE0012" w14:textId="77777777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0511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71E599A3" w14:textId="77777777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0511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10440006" w14:textId="77777777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0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MÍSTO ZÁPISU:</w:t>
      </w:r>
    </w:p>
    <w:p w14:paraId="1BC198C2" w14:textId="77777777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0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tbl>
      <w:tblPr>
        <w:tblW w:w="772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712"/>
        <w:gridCol w:w="3166"/>
      </w:tblGrid>
      <w:tr w:rsidR="00060511" w:rsidRPr="00060511" w14:paraId="50524317" w14:textId="77777777" w:rsidTr="00060511">
        <w:trPr>
          <w:trHeight w:val="570"/>
        </w:trPr>
        <w:tc>
          <w:tcPr>
            <w:tcW w:w="7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E1541" w14:textId="77777777" w:rsidR="00060511" w:rsidRPr="00060511" w:rsidRDefault="00060511" w:rsidP="0006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Magistrát města  České Budějovice</w:t>
            </w:r>
          </w:p>
        </w:tc>
      </w:tr>
      <w:tr w:rsidR="00060511" w:rsidRPr="00060511" w14:paraId="27AE204C" w14:textId="77777777" w:rsidTr="00060511">
        <w:trPr>
          <w:trHeight w:val="60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4B985" w14:textId="77777777" w:rsidR="00060511" w:rsidRPr="00060511" w:rsidRDefault="00060511" w:rsidP="0006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Odbor školství a tělovýchovy</w:t>
            </w:r>
          </w:p>
        </w:tc>
      </w:tr>
      <w:tr w:rsidR="00060511" w:rsidRPr="00060511" w14:paraId="212ED801" w14:textId="77777777" w:rsidTr="00060511">
        <w:trPr>
          <w:trHeight w:val="58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19DC8C" w14:textId="77777777" w:rsidR="00060511" w:rsidRPr="00060511" w:rsidRDefault="00060511" w:rsidP="0006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nám. Přemysla Otakara II.  1/1</w:t>
            </w:r>
          </w:p>
        </w:tc>
      </w:tr>
      <w:tr w:rsidR="00060511" w:rsidRPr="00060511" w14:paraId="23E5A46A" w14:textId="77777777" w:rsidTr="00060511">
        <w:trPr>
          <w:trHeight w:val="63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15C7B" w14:textId="77777777" w:rsidR="00060511" w:rsidRPr="00060511" w:rsidRDefault="00060511" w:rsidP="0006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3 patro č. dveří </w:t>
            </w:r>
            <w:proofErr w:type="gramStart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330   ( místo</w:t>
            </w:r>
            <w:proofErr w:type="gramEnd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bude označené)</w:t>
            </w:r>
          </w:p>
        </w:tc>
      </w:tr>
      <w:tr w:rsidR="00060511" w:rsidRPr="00060511" w14:paraId="2D29B9C3" w14:textId="77777777" w:rsidTr="00060511">
        <w:trPr>
          <w:trHeight w:val="3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E14628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Dne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4D4997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0D169F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Hodina</w:t>
            </w:r>
          </w:p>
        </w:tc>
      </w:tr>
      <w:tr w:rsidR="00060511" w:rsidRPr="00060511" w14:paraId="58635E2A" w14:textId="77777777" w:rsidTr="00060511">
        <w:trPr>
          <w:trHeight w:val="3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C84C2D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1F2821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20.06.2022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531BEE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13:00 - 17:00</w:t>
            </w:r>
          </w:p>
        </w:tc>
      </w:tr>
      <w:tr w:rsidR="00060511" w:rsidRPr="00060511" w14:paraId="3DB05630" w14:textId="77777777" w:rsidTr="00060511">
        <w:trPr>
          <w:trHeight w:val="3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2066E4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Středa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183FC6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29.06.2022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536E04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13:00 - 17:00</w:t>
            </w:r>
          </w:p>
        </w:tc>
      </w:tr>
      <w:tr w:rsidR="00060511" w:rsidRPr="00060511" w14:paraId="3460EAD6" w14:textId="77777777" w:rsidTr="00060511">
        <w:trPr>
          <w:trHeight w:val="3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E734E6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E51DA5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04.07.2022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AEFE5C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13:00 - 17:00</w:t>
            </w:r>
          </w:p>
        </w:tc>
      </w:tr>
      <w:tr w:rsidR="00060511" w:rsidRPr="00060511" w14:paraId="7E5E5E24" w14:textId="77777777" w:rsidTr="00060511">
        <w:trPr>
          <w:trHeight w:val="315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1DDE4D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Pondělí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E5D92E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11.07.2022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C9B62B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13:00 - 17:00</w:t>
            </w:r>
          </w:p>
        </w:tc>
      </w:tr>
    </w:tbl>
    <w:p w14:paraId="054E9912" w14:textId="77777777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0511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0206A256" w14:textId="3353031C" w:rsidR="00CC0311" w:rsidRDefault="007A7B1B"/>
    <w:p w14:paraId="12AB0C29" w14:textId="46FE4335" w:rsidR="00060511" w:rsidRDefault="00060511"/>
    <w:p w14:paraId="67AF9E41" w14:textId="6AC9A647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</w:pPr>
      <w:r w:rsidRPr="00060511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РЕЄСТРАЦІЯ (УКРАЇНА) </w:t>
      </w:r>
    </w:p>
    <w:p w14:paraId="6FDA61CC" w14:textId="4518C5C0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0511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27E6C38D" w14:textId="77777777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0511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5AE8B630" w14:textId="4D3BF1E4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0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МІСЦЕ РЕЄСТРАЦІЇ:</w:t>
      </w:r>
    </w:p>
    <w:p w14:paraId="2CA23198" w14:textId="77777777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0511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 </w:t>
      </w:r>
    </w:p>
    <w:tbl>
      <w:tblPr>
        <w:tblW w:w="772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2712"/>
        <w:gridCol w:w="3166"/>
      </w:tblGrid>
      <w:tr w:rsidR="00060511" w:rsidRPr="00060511" w14:paraId="19214A7C" w14:textId="77777777" w:rsidTr="00060511">
        <w:trPr>
          <w:trHeight w:val="570"/>
        </w:trPr>
        <w:tc>
          <w:tcPr>
            <w:tcW w:w="7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56C1C" w14:textId="6A5D7BAE" w:rsidR="00060511" w:rsidRPr="00060511" w:rsidRDefault="00060511" w:rsidP="0006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Magistrát města  České Budějovice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cs-CZ"/>
              </w:rPr>
              <w:t xml:space="preserve"> (</w:t>
            </w: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val="uk-UA" w:eastAsia="cs-CZ"/>
              </w:rPr>
              <w:t>Ратуша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cs-CZ"/>
              </w:rPr>
              <w:t>)</w:t>
            </w:r>
          </w:p>
        </w:tc>
      </w:tr>
      <w:tr w:rsidR="00060511" w:rsidRPr="00060511" w14:paraId="2370F4A0" w14:textId="77777777" w:rsidTr="00060511">
        <w:trPr>
          <w:trHeight w:val="60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3487F" w14:textId="31996C34" w:rsidR="00060511" w:rsidRPr="00060511" w:rsidRDefault="00060511" w:rsidP="000605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Відділ</w:t>
            </w:r>
            <w:proofErr w:type="spellEnd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освіти</w:t>
            </w:r>
            <w:proofErr w:type="spellEnd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і </w:t>
            </w:r>
            <w:proofErr w:type="spellStart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спорту</w:t>
            </w:r>
            <w:proofErr w:type="spellEnd"/>
          </w:p>
        </w:tc>
      </w:tr>
      <w:tr w:rsidR="00060511" w:rsidRPr="00060511" w14:paraId="2D151153" w14:textId="77777777" w:rsidTr="00060511">
        <w:trPr>
          <w:trHeight w:val="585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5525A" w14:textId="77777777" w:rsidR="00060511" w:rsidRPr="00060511" w:rsidRDefault="00060511" w:rsidP="0006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nám. Přemysla Otakara II.  1/1</w:t>
            </w:r>
          </w:p>
        </w:tc>
      </w:tr>
      <w:tr w:rsidR="00060511" w:rsidRPr="00060511" w14:paraId="55D145A2" w14:textId="77777777" w:rsidTr="00060511">
        <w:trPr>
          <w:trHeight w:val="630"/>
        </w:trPr>
        <w:tc>
          <w:tcPr>
            <w:tcW w:w="7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4673B2" w14:textId="65669B07" w:rsidR="00060511" w:rsidRPr="00060511" w:rsidRDefault="00060511" w:rsidP="0006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cs-CZ"/>
              </w:rPr>
              <w:t>3</w:t>
            </w: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cs-CZ"/>
              </w:rPr>
              <w:t>етаж</w:t>
            </w: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uk-UA" w:eastAsia="cs-CZ"/>
              </w:rPr>
              <w:t>кабінет</w:t>
            </w: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330   (</w:t>
            </w:r>
            <w:proofErr w:type="spellStart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місце</w:t>
            </w:r>
            <w:proofErr w:type="spellEnd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буде</w:t>
            </w:r>
            <w:proofErr w:type="spellEnd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позначено</w:t>
            </w:r>
            <w:proofErr w:type="spellEnd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)</w:t>
            </w:r>
          </w:p>
        </w:tc>
      </w:tr>
      <w:tr w:rsidR="00060511" w:rsidRPr="00060511" w14:paraId="370B2645" w14:textId="77777777" w:rsidTr="00060511">
        <w:trPr>
          <w:trHeight w:val="3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694D1D" w14:textId="2E44674C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uk-UA" w:eastAsia="cs-CZ"/>
              </w:rPr>
              <w:t>День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C035A3" w14:textId="4D757989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Дата</w:t>
            </w:r>
            <w:proofErr w:type="spellEnd"/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D6A1D5" w14:textId="26289E43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uk-UA" w:eastAsia="cs-CZ"/>
              </w:rPr>
            </w:pPr>
            <w:proofErr w:type="spellStart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годин</w:t>
            </w:r>
            <w:proofErr w:type="spellEnd"/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val="uk-UA" w:eastAsia="cs-CZ"/>
              </w:rPr>
              <w:t>а</w:t>
            </w:r>
          </w:p>
        </w:tc>
      </w:tr>
      <w:tr w:rsidR="00060511" w:rsidRPr="00060511" w14:paraId="12D019C9" w14:textId="77777777" w:rsidTr="00060511">
        <w:trPr>
          <w:trHeight w:val="3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C80041" w14:textId="666A583F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cs-CZ"/>
              </w:rPr>
              <w:t>Понеділок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BE99A0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20.06.2022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186B11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13:00 - 17:00</w:t>
            </w:r>
          </w:p>
        </w:tc>
      </w:tr>
      <w:tr w:rsidR="00060511" w:rsidRPr="00060511" w14:paraId="5A1BD70D" w14:textId="77777777" w:rsidTr="00060511">
        <w:trPr>
          <w:trHeight w:val="3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79E6BF" w14:textId="142E47D2" w:rsidR="00060511" w:rsidRPr="00060511" w:rsidRDefault="00060511" w:rsidP="000605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cs-CZ"/>
              </w:rPr>
              <w:t xml:space="preserve">       Середа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96061A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29.06.2022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74EFAF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13:00 - 17:00</w:t>
            </w:r>
          </w:p>
        </w:tc>
      </w:tr>
      <w:tr w:rsidR="00060511" w:rsidRPr="00060511" w14:paraId="0E439A99" w14:textId="77777777" w:rsidTr="00060511">
        <w:trPr>
          <w:trHeight w:val="300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15FCB0" w14:textId="34EEEC5E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cs-CZ"/>
              </w:rPr>
              <w:t>Понеділок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8BEC83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04.07.2022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FD521B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13:00 - 17:00</w:t>
            </w:r>
          </w:p>
        </w:tc>
      </w:tr>
      <w:tr w:rsidR="00060511" w:rsidRPr="00060511" w14:paraId="12761889" w14:textId="77777777" w:rsidTr="00060511">
        <w:trPr>
          <w:trHeight w:val="315"/>
        </w:trPr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8E8951" w14:textId="6F38AD3F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cs-CZ"/>
              </w:rPr>
              <w:t>Понеділок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36C8EF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11.07.2022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C750DD" w14:textId="77777777" w:rsidR="00060511" w:rsidRPr="00060511" w:rsidRDefault="00060511" w:rsidP="000605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05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13:00 - 17:00</w:t>
            </w:r>
          </w:p>
        </w:tc>
      </w:tr>
    </w:tbl>
    <w:p w14:paraId="57980920" w14:textId="77777777" w:rsidR="00060511" w:rsidRPr="00060511" w:rsidRDefault="00060511" w:rsidP="00060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060511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23651894" w14:textId="77777777" w:rsidR="00060511" w:rsidRDefault="00060511"/>
    <w:sectPr w:rsidR="0006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08"/>
    <w:rsid w:val="00060511"/>
    <w:rsid w:val="006348E4"/>
    <w:rsid w:val="007A7B1B"/>
    <w:rsid w:val="00855CE0"/>
    <w:rsid w:val="008D1C08"/>
    <w:rsid w:val="00930D54"/>
    <w:rsid w:val="00CE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2295"/>
  <w15:chartTrackingRefBased/>
  <w15:docId w15:val="{63F1C3F6-B873-41CC-9D37-D0BD51BC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6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C57E253C</Template>
  <TotalTime>0</TotalTime>
  <Pages>1</Pages>
  <Words>102</Words>
  <Characters>608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Nová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1. stupeň ZŠ</dc:creator>
  <cp:keywords/>
  <dc:description/>
  <cp:lastModifiedBy>Staněk Luboš (stanekl)</cp:lastModifiedBy>
  <cp:revision>2</cp:revision>
  <dcterms:created xsi:type="dcterms:W3CDTF">2022-06-21T06:48:00Z</dcterms:created>
  <dcterms:modified xsi:type="dcterms:W3CDTF">2022-06-21T06:48:00Z</dcterms:modified>
</cp:coreProperties>
</file>